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19" w:rsidRDefault="00F23419" w:rsidP="00203CD3"/>
    <w:p w:rsidR="00F23419" w:rsidRDefault="00F23419" w:rsidP="00203CD3">
      <w:pPr>
        <w:spacing w:line="360" w:lineRule="auto"/>
        <w:ind w:firstLine="480"/>
        <w:rPr>
          <w:b/>
          <w:sz w:val="28"/>
          <w:szCs w:val="28"/>
        </w:rPr>
      </w:pPr>
    </w:p>
    <w:p w:rsidR="00F23419" w:rsidRDefault="00F23419" w:rsidP="00674E77">
      <w:pPr>
        <w:spacing w:line="360" w:lineRule="auto"/>
        <w:ind w:firstLine="480"/>
        <w:jc w:val="center"/>
        <w:rPr>
          <w:b/>
          <w:sz w:val="28"/>
          <w:szCs w:val="28"/>
        </w:rPr>
      </w:pPr>
      <w:r w:rsidRPr="00674E77">
        <w:rPr>
          <w:rFonts w:hint="eastAsia"/>
          <w:b/>
          <w:sz w:val="28"/>
          <w:szCs w:val="28"/>
        </w:rPr>
        <w:t>转学流程</w:t>
      </w:r>
    </w:p>
    <w:p w:rsidR="00F23419" w:rsidRDefault="00F23419" w:rsidP="00674E77">
      <w:pPr>
        <w:spacing w:line="360" w:lineRule="auto"/>
        <w:ind w:firstLine="480"/>
        <w:jc w:val="center"/>
        <w:rPr>
          <w:b/>
          <w:sz w:val="28"/>
          <w:szCs w:val="28"/>
        </w:rPr>
      </w:pPr>
    </w:p>
    <w:p w:rsidR="00F23419" w:rsidRDefault="00F23419" w:rsidP="00203CD3">
      <w:pPr>
        <w:spacing w:line="360" w:lineRule="auto"/>
        <w:ind w:firstLine="480"/>
        <w:rPr>
          <w:b/>
          <w:sz w:val="28"/>
          <w:szCs w:val="28"/>
        </w:rPr>
      </w:pPr>
      <w:r>
        <w:rPr>
          <w:noProof/>
        </w:rPr>
        <w:pict>
          <v:roundrect id="_x0000_s1026" style="position:absolute;left:0;text-align:left;margin-left:92.25pt;margin-top:2.7pt;width:228pt;height:39.75pt;z-index:251654656" arcsize="10923f">
            <v:textbox>
              <w:txbxContent>
                <w:p w:rsidR="00F23419" w:rsidRDefault="00F23419" w:rsidP="00203CD3">
                  <w:pPr>
                    <w:jc w:val="center"/>
                  </w:pPr>
                  <w:r>
                    <w:rPr>
                      <w:rFonts w:hint="eastAsia"/>
                    </w:rPr>
                    <w:t>学生填写附件</w:t>
                  </w:r>
                  <w:r>
                    <w:t>3</w:t>
                  </w:r>
                  <w:r>
                    <w:rPr>
                      <w:rFonts w:hint="eastAsia"/>
                    </w:rPr>
                    <w:t>报转出学校审批，盖章确认</w:t>
                  </w:r>
                </w:p>
                <w:p w:rsidR="00F23419" w:rsidRPr="00B73336" w:rsidRDefault="00F23419" w:rsidP="00203CD3">
                  <w:pPr>
                    <w:jc w:val="center"/>
                    <w:rPr>
                      <w:b/>
                    </w:rPr>
                  </w:pPr>
                  <w:r w:rsidRPr="00B73336">
                    <w:rPr>
                      <w:rFonts w:hint="eastAsia"/>
                      <w:b/>
                    </w:rPr>
                    <w:t>（学生本人</w:t>
                  </w:r>
                  <w:r>
                    <w:rPr>
                      <w:rFonts w:hint="eastAsia"/>
                      <w:b/>
                    </w:rPr>
                    <w:t>，转出学校</w:t>
                  </w:r>
                  <w:r w:rsidRPr="00B73336">
                    <w:rPr>
                      <w:rFonts w:hint="eastAsia"/>
                      <w:b/>
                    </w:rPr>
                    <w:t>）</w:t>
                  </w:r>
                </w:p>
              </w:txbxContent>
            </v:textbox>
          </v:roundrect>
        </w:pict>
      </w:r>
    </w:p>
    <w:p w:rsidR="00F23419" w:rsidRDefault="00F23419" w:rsidP="00203CD3">
      <w:pPr>
        <w:spacing w:line="360" w:lineRule="auto"/>
        <w:ind w:firstLine="480"/>
        <w:rPr>
          <w:b/>
          <w:sz w:val="28"/>
          <w:szCs w:val="28"/>
        </w:rPr>
      </w:pPr>
      <w:r>
        <w:rPr>
          <w:noProof/>
        </w:rPr>
        <w:pict>
          <v:roundrect id="_x0000_s1027" style="position:absolute;left:0;text-align:left;margin-left:48pt;margin-top:23.25pt;width:318pt;height:57pt;z-index:251656704" arcsize="10923f">
            <v:textbox>
              <w:txbxContent>
                <w:p w:rsidR="00F23419" w:rsidRDefault="00F23419" w:rsidP="00203CD3">
                  <w:pPr>
                    <w:jc w:val="center"/>
                    <w:rPr>
                      <w:szCs w:val="21"/>
                    </w:rPr>
                  </w:pPr>
                  <w:r w:rsidRPr="00B73336">
                    <w:rPr>
                      <w:rFonts w:hint="eastAsia"/>
                      <w:szCs w:val="21"/>
                    </w:rPr>
                    <w:t>转出学校在【入学注册】中注册该生学籍；并使用【在校生管理】中的【转学</w:t>
                  </w:r>
                  <w:r>
                    <w:rPr>
                      <w:rFonts w:hint="eastAsia"/>
                      <w:szCs w:val="21"/>
                    </w:rPr>
                    <w:t>】功能向省教育厅职成处在线提交转学申请。</w:t>
                  </w:r>
                </w:p>
                <w:p w:rsidR="00F23419" w:rsidRPr="00067193" w:rsidRDefault="00F23419" w:rsidP="00203CD3">
                  <w:pPr>
                    <w:jc w:val="center"/>
                    <w:rPr>
                      <w:b/>
                      <w:szCs w:val="21"/>
                    </w:rPr>
                  </w:pPr>
                  <w:r w:rsidRPr="00067193">
                    <w:rPr>
                      <w:rFonts w:hint="eastAsia"/>
                      <w:b/>
                      <w:szCs w:val="21"/>
                    </w:rPr>
                    <w:t>（转出学校）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4.75pt;margin-top:11.25pt;width:0;height:12pt;z-index:251655680" o:connectortype="straight">
            <v:stroke endarrow="block"/>
          </v:shape>
        </w:pict>
      </w:r>
    </w:p>
    <w:p w:rsidR="00F23419" w:rsidRDefault="00F23419" w:rsidP="00203CD3">
      <w:pPr>
        <w:spacing w:line="360" w:lineRule="auto"/>
        <w:ind w:firstLine="480"/>
        <w:rPr>
          <w:b/>
          <w:sz w:val="28"/>
          <w:szCs w:val="28"/>
        </w:rPr>
      </w:pPr>
    </w:p>
    <w:p w:rsidR="00F23419" w:rsidRDefault="00F23419" w:rsidP="00203CD3">
      <w:pPr>
        <w:spacing w:line="360" w:lineRule="auto"/>
        <w:ind w:firstLine="480"/>
        <w:rPr>
          <w:b/>
          <w:sz w:val="28"/>
          <w:szCs w:val="28"/>
        </w:rPr>
      </w:pPr>
      <w:r>
        <w:rPr>
          <w:noProof/>
        </w:rPr>
        <w:pict>
          <v:roundrect id="_x0000_s1029" style="position:absolute;left:0;text-align:left;margin-left:48pt;margin-top:29.85pt;width:312.75pt;height:56.25pt;z-index:251658752" arcsize="10923f">
            <v:textbox>
              <w:txbxContent>
                <w:p w:rsidR="00F23419" w:rsidRDefault="00F23419" w:rsidP="00203CD3">
                  <w:pPr>
                    <w:jc w:val="center"/>
                    <w:rPr>
                      <w:szCs w:val="21"/>
                    </w:rPr>
                  </w:pPr>
                  <w:r w:rsidRPr="00067193">
                    <w:rPr>
                      <w:rFonts w:hint="eastAsia"/>
                      <w:szCs w:val="21"/>
                    </w:rPr>
                    <w:t>向省教</w:t>
                  </w:r>
                  <w:r>
                    <w:rPr>
                      <w:rFonts w:hint="eastAsia"/>
                      <w:szCs w:val="21"/>
                    </w:rPr>
                    <w:t>育厅提供有转出学校、转入学校双方学校签字盖章的转学申请表。</w:t>
                  </w:r>
                </w:p>
                <w:p w:rsidR="00F23419" w:rsidRPr="00067193" w:rsidRDefault="00F23419" w:rsidP="00203CD3">
                  <w:pPr>
                    <w:jc w:val="center"/>
                    <w:rPr>
                      <w:b/>
                      <w:szCs w:val="21"/>
                    </w:rPr>
                  </w:pPr>
                  <w:r w:rsidRPr="00067193">
                    <w:rPr>
                      <w:rFonts w:hint="eastAsia"/>
                      <w:b/>
                      <w:szCs w:val="21"/>
                    </w:rPr>
                    <w:t>（转入学校）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0" type="#_x0000_t32" style="position:absolute;left:0;text-align:left;margin-left:205.5pt;margin-top:17.85pt;width:0;height:12pt;z-index:251657728" o:connectortype="straight">
            <v:stroke endarrow="block"/>
          </v:shape>
        </w:pict>
      </w:r>
    </w:p>
    <w:p w:rsidR="00F23419" w:rsidRDefault="00F23419" w:rsidP="00203CD3">
      <w:pPr>
        <w:spacing w:line="360" w:lineRule="auto"/>
        <w:ind w:firstLine="480"/>
        <w:rPr>
          <w:b/>
          <w:sz w:val="28"/>
          <w:szCs w:val="28"/>
        </w:rPr>
      </w:pPr>
    </w:p>
    <w:p w:rsidR="00F23419" w:rsidRDefault="00F23419" w:rsidP="00203CD3">
      <w:pPr>
        <w:spacing w:line="360" w:lineRule="auto"/>
        <w:ind w:firstLine="480"/>
        <w:rPr>
          <w:b/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204pt;margin-top:22.2pt;width:0;height:12pt;z-index:251659776" o:connectortype="straight">
            <v:stroke endarrow="block"/>
          </v:shape>
        </w:pict>
      </w:r>
    </w:p>
    <w:p w:rsidR="00F23419" w:rsidRDefault="00F23419" w:rsidP="00203CD3">
      <w:pPr>
        <w:spacing w:line="360" w:lineRule="auto"/>
        <w:ind w:firstLine="480"/>
        <w:rPr>
          <w:b/>
          <w:sz w:val="28"/>
          <w:szCs w:val="28"/>
        </w:rPr>
      </w:pPr>
      <w:r>
        <w:rPr>
          <w:noProof/>
        </w:rPr>
        <w:pict>
          <v:roundrect id="_x0000_s1032" style="position:absolute;left:0;text-align:left;margin-left:36.75pt;margin-top:6.75pt;width:335.25pt;height:81.75pt;z-index:251660800" arcsize="10923f">
            <v:textbox>
              <w:txbxContent>
                <w:p w:rsidR="00F23419" w:rsidRDefault="00F23419" w:rsidP="00203CD3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省教育厅</w:t>
                  </w:r>
                  <w:r w:rsidRPr="00067193">
                    <w:rPr>
                      <w:rFonts w:hint="eastAsia"/>
                      <w:szCs w:val="21"/>
                    </w:rPr>
                    <w:t>审批</w:t>
                  </w:r>
                  <w:r>
                    <w:rPr>
                      <w:rFonts w:hint="eastAsia"/>
                      <w:szCs w:val="21"/>
                    </w:rPr>
                    <w:t>通过之后，转入学校审核通过，即可将该生的学籍信息</w:t>
                  </w:r>
                  <w:r w:rsidRPr="00067193">
                    <w:rPr>
                      <w:rFonts w:hint="eastAsia"/>
                      <w:szCs w:val="21"/>
                    </w:rPr>
                    <w:t>转到转入学校的在校生数据库中；否则，该生的学籍信息仍在原学校。</w:t>
                  </w:r>
                </w:p>
                <w:p w:rsidR="00F23419" w:rsidRPr="00067193" w:rsidRDefault="00F23419" w:rsidP="00203CD3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067193">
                    <w:rPr>
                      <w:rFonts w:hint="eastAsia"/>
                      <w:b/>
                      <w:szCs w:val="21"/>
                    </w:rPr>
                    <w:t>（</w:t>
                  </w:r>
                  <w:r>
                    <w:rPr>
                      <w:rFonts w:hint="eastAsia"/>
                      <w:b/>
                      <w:szCs w:val="21"/>
                    </w:rPr>
                    <w:t>省</w:t>
                  </w:r>
                  <w:r w:rsidRPr="00067193">
                    <w:rPr>
                      <w:rFonts w:hint="eastAsia"/>
                      <w:b/>
                      <w:szCs w:val="21"/>
                    </w:rPr>
                    <w:t>教育厅，转入学校）</w:t>
                  </w:r>
                </w:p>
                <w:p w:rsidR="00F23419" w:rsidRPr="00067193" w:rsidRDefault="00F23419" w:rsidP="00203CD3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  <w:p w:rsidR="00F23419" w:rsidRPr="00067193" w:rsidRDefault="00F23419" w:rsidP="00203CD3"/>
              </w:txbxContent>
            </v:textbox>
          </v:roundrect>
        </w:pict>
      </w:r>
    </w:p>
    <w:p w:rsidR="00F23419" w:rsidRDefault="00F23419" w:rsidP="00203CD3">
      <w:pPr>
        <w:spacing w:line="360" w:lineRule="auto"/>
        <w:ind w:firstLine="480"/>
        <w:rPr>
          <w:b/>
          <w:sz w:val="28"/>
          <w:szCs w:val="28"/>
        </w:rPr>
      </w:pPr>
    </w:p>
    <w:p w:rsidR="00F23419" w:rsidRDefault="00F23419" w:rsidP="00203CD3">
      <w:pPr>
        <w:spacing w:line="360" w:lineRule="auto"/>
        <w:ind w:firstLine="480"/>
        <w:rPr>
          <w:b/>
          <w:sz w:val="28"/>
          <w:szCs w:val="28"/>
        </w:rPr>
      </w:pPr>
    </w:p>
    <w:p w:rsidR="00F23419" w:rsidRDefault="00F23419" w:rsidP="00203CD3">
      <w:pPr>
        <w:spacing w:line="360" w:lineRule="auto"/>
        <w:ind w:firstLine="480"/>
        <w:rPr>
          <w:b/>
          <w:sz w:val="28"/>
          <w:szCs w:val="28"/>
        </w:rPr>
      </w:pPr>
    </w:p>
    <w:p w:rsidR="00F23419" w:rsidRDefault="00F23419" w:rsidP="00203CD3"/>
    <w:p w:rsidR="00F23419" w:rsidRDefault="00F23419" w:rsidP="00203CD3"/>
    <w:p w:rsidR="00F23419" w:rsidRDefault="00F23419" w:rsidP="00203CD3"/>
    <w:p w:rsidR="00F23419" w:rsidRDefault="00F23419" w:rsidP="00203CD3"/>
    <w:p w:rsidR="00F23419" w:rsidRDefault="00F23419" w:rsidP="00203CD3"/>
    <w:p w:rsidR="00F23419" w:rsidRDefault="00F23419" w:rsidP="00203CD3"/>
    <w:sectPr w:rsidR="00F23419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19" w:rsidRDefault="00F23419" w:rsidP="00203CD3">
      <w:r>
        <w:separator/>
      </w:r>
    </w:p>
  </w:endnote>
  <w:endnote w:type="continuationSeparator" w:id="0">
    <w:p w:rsidR="00F23419" w:rsidRDefault="00F23419" w:rsidP="0020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19" w:rsidRDefault="00F23419" w:rsidP="00203CD3">
      <w:r>
        <w:separator/>
      </w:r>
    </w:p>
  </w:footnote>
  <w:footnote w:type="continuationSeparator" w:id="0">
    <w:p w:rsidR="00F23419" w:rsidRDefault="00F23419" w:rsidP="00203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CD3"/>
    <w:rsid w:val="00055505"/>
    <w:rsid w:val="00067193"/>
    <w:rsid w:val="0012034F"/>
    <w:rsid w:val="001D1B72"/>
    <w:rsid w:val="00203CD3"/>
    <w:rsid w:val="00237AF0"/>
    <w:rsid w:val="003C3897"/>
    <w:rsid w:val="00674E77"/>
    <w:rsid w:val="006F3FE9"/>
    <w:rsid w:val="006F69F3"/>
    <w:rsid w:val="008F669C"/>
    <w:rsid w:val="00931D06"/>
    <w:rsid w:val="00985B39"/>
    <w:rsid w:val="00B73336"/>
    <w:rsid w:val="00CC14AA"/>
    <w:rsid w:val="00D03D9A"/>
    <w:rsid w:val="00F23419"/>
    <w:rsid w:val="00F5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D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0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CD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0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CD3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203C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4</Words>
  <Characters>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侯家刚</cp:lastModifiedBy>
  <cp:revision>10</cp:revision>
  <dcterms:created xsi:type="dcterms:W3CDTF">2015-05-20T09:23:00Z</dcterms:created>
  <dcterms:modified xsi:type="dcterms:W3CDTF">2015-09-16T07:08:00Z</dcterms:modified>
</cp:coreProperties>
</file>